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AD" w:rsidRDefault="00F83DAD" w:rsidP="00B8668D">
      <w:pPr>
        <w:jc w:val="both"/>
        <w:rPr>
          <w:rFonts w:ascii="Arial" w:hAnsi="Arial" w:cs="Arial"/>
          <w:b/>
          <w:sz w:val="28"/>
          <w:szCs w:val="28"/>
        </w:rPr>
      </w:pPr>
    </w:p>
    <w:p w:rsidR="00F83DAD" w:rsidRDefault="00F83DAD" w:rsidP="00B24C4F">
      <w:pPr>
        <w:jc w:val="center"/>
        <w:rPr>
          <w:rFonts w:ascii="Arial" w:hAnsi="Arial" w:cs="Arial"/>
          <w:b/>
          <w:sz w:val="28"/>
          <w:szCs w:val="28"/>
        </w:rPr>
      </w:pPr>
    </w:p>
    <w:p w:rsidR="00F83DAD" w:rsidRDefault="00F83DAD" w:rsidP="00B24C4F">
      <w:pPr>
        <w:jc w:val="center"/>
        <w:rPr>
          <w:rFonts w:ascii="Arial" w:hAnsi="Arial" w:cs="Arial"/>
          <w:b/>
          <w:sz w:val="28"/>
          <w:szCs w:val="28"/>
        </w:rPr>
      </w:pPr>
    </w:p>
    <w:p w:rsidR="00F83DAD" w:rsidRPr="00217FFC" w:rsidRDefault="00F83DAD" w:rsidP="00B24C4F">
      <w:pPr>
        <w:jc w:val="center"/>
        <w:rPr>
          <w:rFonts w:ascii="Arial" w:hAnsi="Arial" w:cs="Arial"/>
          <w:b/>
          <w:sz w:val="28"/>
          <w:szCs w:val="28"/>
        </w:rPr>
      </w:pPr>
      <w:r w:rsidRPr="00217FFC">
        <w:rPr>
          <w:rFonts w:ascii="Arial" w:hAnsi="Arial" w:cs="Arial"/>
          <w:b/>
          <w:sz w:val="28"/>
          <w:szCs w:val="28"/>
        </w:rPr>
        <w:t>SCHEDA DI ISCRIZIONE</w:t>
      </w:r>
      <w:r>
        <w:rPr>
          <w:rFonts w:ascii="Arial" w:hAnsi="Arial" w:cs="Arial"/>
          <w:b/>
          <w:sz w:val="28"/>
          <w:szCs w:val="28"/>
        </w:rPr>
        <w:t xml:space="preserve"> CONVEGNO 25-26/11/2017</w:t>
      </w:r>
    </w:p>
    <w:p w:rsidR="00F83DAD" w:rsidRDefault="00F83DAD" w:rsidP="00B24C4F">
      <w:pPr>
        <w:jc w:val="center"/>
        <w:rPr>
          <w:rFonts w:ascii="Arial" w:hAnsi="Arial" w:cs="Arial"/>
          <w:b/>
          <w:sz w:val="28"/>
          <w:szCs w:val="28"/>
        </w:rPr>
      </w:pPr>
      <w:r w:rsidRPr="00217FFC">
        <w:rPr>
          <w:rFonts w:ascii="Arial" w:hAnsi="Arial" w:cs="Arial"/>
          <w:b/>
          <w:sz w:val="28"/>
          <w:szCs w:val="28"/>
        </w:rPr>
        <w:t>REGISTRATION FORM</w:t>
      </w:r>
      <w:r>
        <w:rPr>
          <w:rFonts w:ascii="Arial" w:hAnsi="Arial" w:cs="Arial"/>
          <w:b/>
          <w:sz w:val="28"/>
          <w:szCs w:val="28"/>
        </w:rPr>
        <w:t xml:space="preserve"> CONGRESS 25-26/11/2017</w:t>
      </w:r>
    </w:p>
    <w:p w:rsidR="00F83DAD" w:rsidRDefault="00F83DAD" w:rsidP="00B24C4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35"/>
        <w:gridCol w:w="1717"/>
        <w:gridCol w:w="2792"/>
        <w:gridCol w:w="8"/>
      </w:tblGrid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A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17FFC">
              <w:rPr>
                <w:rFonts w:ascii="Arial" w:hAnsi="Arial" w:cs="Arial"/>
              </w:rPr>
              <w:t>ognome</w:t>
            </w:r>
          </w:p>
          <w:p w:rsidR="00F83DAD" w:rsidRPr="00217FFC" w:rsidRDefault="00F83DAD" w:rsidP="00A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17FFC">
              <w:rPr>
                <w:rFonts w:ascii="Arial" w:hAnsi="Arial" w:cs="Arial"/>
              </w:rPr>
              <w:t>ast name</w:t>
            </w:r>
          </w:p>
        </w:tc>
        <w:tc>
          <w:tcPr>
            <w:tcW w:w="2535" w:type="dxa"/>
          </w:tcPr>
          <w:p w:rsidR="00F83DAD" w:rsidRPr="00217FFC" w:rsidRDefault="00F83DAD" w:rsidP="00A07593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Pr="00217FFC" w:rsidRDefault="00F83DAD" w:rsidP="00A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17FFC">
              <w:rPr>
                <w:rFonts w:ascii="Arial" w:hAnsi="Arial" w:cs="Arial"/>
              </w:rPr>
              <w:t>ome</w:t>
            </w:r>
          </w:p>
          <w:p w:rsidR="00F83DAD" w:rsidRPr="00217FFC" w:rsidRDefault="00F83DAD" w:rsidP="00A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17FFC">
              <w:rPr>
                <w:rFonts w:ascii="Arial" w:hAnsi="Arial" w:cs="Arial"/>
              </w:rPr>
              <w:t>irst name</w:t>
            </w:r>
          </w:p>
        </w:tc>
        <w:tc>
          <w:tcPr>
            <w:tcW w:w="2800" w:type="dxa"/>
            <w:gridSpan w:val="2"/>
          </w:tcPr>
          <w:p w:rsidR="00F83DAD" w:rsidRPr="00217FFC" w:rsidRDefault="00F83DAD" w:rsidP="00A07593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he-IL"/>
              </w:rPr>
              <w:t>‎place of birth</w:t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Default="00F83DAD" w:rsidP="006D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he-IL"/>
              </w:rPr>
              <w:t>‎date of birth</w:t>
            </w: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Nazione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Country</w:t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Città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City</w:t>
            </w: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Indirizzo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Address</w:t>
            </w:r>
          </w:p>
        </w:tc>
        <w:tc>
          <w:tcPr>
            <w:tcW w:w="7052" w:type="dxa"/>
            <w:gridSpan w:val="4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E-mail</w:t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3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Telefono cellulare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Mobile phone</w:t>
            </w: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  <w:r>
              <w:rPr>
                <w:rFonts w:ascii="Arial" w:hAnsi="Arial" w:cs="Arial"/>
              </w:rPr>
              <w:br/>
              <w:t>Profession</w:t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e ora</w:t>
            </w:r>
            <w:r w:rsidRPr="00217FFC">
              <w:rPr>
                <w:rFonts w:ascii="Arial" w:hAnsi="Arial" w:cs="Arial"/>
              </w:rPr>
              <w:t xml:space="preserve"> di arrivo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and time</w:t>
            </w:r>
            <w:r w:rsidRPr="00217FFC">
              <w:rPr>
                <w:rFonts w:ascii="Arial" w:hAnsi="Arial" w:cs="Arial"/>
              </w:rPr>
              <w:t xml:space="preserve"> of arrival</w:t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Default="00F83DAD" w:rsidP="003D3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Aeroporto/airport</w:t>
            </w:r>
          </w:p>
          <w:p w:rsidR="00F83DAD" w:rsidRDefault="00F83DAD" w:rsidP="003D3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stazione/station </w:t>
            </w:r>
          </w:p>
          <w:p w:rsidR="00F83DAD" w:rsidRDefault="00F83DAD" w:rsidP="003D3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di/of</w:t>
            </w:r>
          </w:p>
          <w:p w:rsidR="00F83DAD" w:rsidRPr="00217FFC" w:rsidRDefault="00F83DAD" w:rsidP="003D316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Cena/dinner 24.11.2017</w:t>
            </w:r>
          </w:p>
        </w:tc>
        <w:tc>
          <w:tcPr>
            <w:tcW w:w="2535" w:type="dxa"/>
          </w:tcPr>
          <w:p w:rsidR="00F83DAD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/ no</w:t>
            </w:r>
          </w:p>
          <w:p w:rsidR="00F83DAD" w:rsidRDefault="00F83DAD" w:rsidP="00B2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not</w:t>
            </w:r>
          </w:p>
        </w:tc>
        <w:tc>
          <w:tcPr>
            <w:tcW w:w="1717" w:type="dxa"/>
            <w:shd w:val="clear" w:color="auto" w:fill="F3F3F3"/>
          </w:tcPr>
          <w:p w:rsidR="00F83DAD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217FFC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e ora </w:t>
            </w:r>
            <w:r w:rsidRPr="00217FFC">
              <w:rPr>
                <w:rFonts w:ascii="Arial" w:hAnsi="Arial" w:cs="Arial"/>
              </w:rPr>
              <w:t>di partenza</w:t>
            </w:r>
          </w:p>
          <w:p w:rsidR="00F83DAD" w:rsidRPr="00217FFC" w:rsidRDefault="00F83DAD" w:rsidP="00B24C4F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and time</w:t>
            </w:r>
            <w:r w:rsidRPr="00217FFC">
              <w:rPr>
                <w:rFonts w:ascii="Arial" w:hAnsi="Arial" w:cs="Arial"/>
              </w:rPr>
              <w:t xml:space="preserve"> of departure</w:t>
            </w:r>
            <w:r w:rsidRPr="00217FFC">
              <w:rPr>
                <w:rFonts w:ascii="Arial" w:hAnsi="Arial" w:cs="Arial"/>
              </w:rPr>
              <w:br/>
            </w:r>
          </w:p>
        </w:tc>
        <w:tc>
          <w:tcPr>
            <w:tcW w:w="2535" w:type="dxa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F3F3F3"/>
          </w:tcPr>
          <w:p w:rsidR="00F83DAD" w:rsidRDefault="00F83DAD" w:rsidP="003D3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aeroporto/airport stazione/station</w:t>
            </w:r>
          </w:p>
          <w:p w:rsidR="00F83DAD" w:rsidRDefault="00F83DAD" w:rsidP="003D3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di/of</w:t>
            </w:r>
          </w:p>
          <w:p w:rsidR="00F83DAD" w:rsidRPr="00217FFC" w:rsidRDefault="00F83DAD" w:rsidP="003D316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</w:tcPr>
          <w:p w:rsidR="00F83DAD" w:rsidRPr="00217FFC" w:rsidRDefault="00F83DAD" w:rsidP="00B24C4F">
            <w:pPr>
              <w:rPr>
                <w:rFonts w:ascii="Arial" w:hAnsi="Arial" w:cs="Arial"/>
              </w:rPr>
            </w:pPr>
          </w:p>
        </w:tc>
      </w:tr>
      <w:tr w:rsidR="00F83DAD" w:rsidRPr="0005740B" w:rsidTr="00CC25DB">
        <w:trPr>
          <w:trHeight w:val="567"/>
          <w:jc w:val="center"/>
        </w:trPr>
        <w:tc>
          <w:tcPr>
            <w:tcW w:w="1668" w:type="dxa"/>
            <w:shd w:val="clear" w:color="auto" w:fill="F3F3F3"/>
          </w:tcPr>
          <w:p w:rsidR="00F83DAD" w:rsidRDefault="00F83DAD" w:rsidP="006D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Necessità di trasporto da/per aeroporto o stazione </w:t>
            </w:r>
          </w:p>
          <w:p w:rsidR="00F83DAD" w:rsidRPr="006D4923" w:rsidRDefault="00F83DAD" w:rsidP="006D4923">
            <w:pPr>
              <w:rPr>
                <w:rFonts w:ascii="Arial" w:hAnsi="Arial" w:cs="Arial"/>
              </w:rPr>
            </w:pPr>
          </w:p>
          <w:p w:rsidR="00F83DAD" w:rsidRPr="0005740B" w:rsidRDefault="00F83DAD" w:rsidP="006D49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05740B">
              <w:rPr>
                <w:rFonts w:ascii="Arial" w:hAnsi="Arial" w:cs="Arial"/>
                <w:lang w:val="en-US"/>
              </w:rPr>
              <w:t>A shuttle service is available from/to  the airport</w:t>
            </w:r>
            <w:r>
              <w:rPr>
                <w:rFonts w:ascii="Arial" w:hAnsi="Arial" w:cs="Arial"/>
                <w:lang w:val="en-US"/>
              </w:rPr>
              <w:t xml:space="preserve"> or station</w:t>
            </w:r>
            <w:r w:rsidRPr="0005740B">
              <w:rPr>
                <w:rFonts w:ascii="Arial" w:hAnsi="Arial" w:cs="Arial"/>
                <w:lang w:val="en-US"/>
              </w:rPr>
              <w:t>, on request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5" w:type="dxa"/>
          </w:tcPr>
          <w:p w:rsidR="00F83DAD" w:rsidRDefault="00F83DAD" w:rsidP="00C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/ no </w:t>
            </w:r>
          </w:p>
          <w:p w:rsidR="00F83DAD" w:rsidRDefault="00F83DAD" w:rsidP="00C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not</w:t>
            </w:r>
          </w:p>
        </w:tc>
        <w:tc>
          <w:tcPr>
            <w:tcW w:w="1717" w:type="dxa"/>
            <w:shd w:val="clear" w:color="auto" w:fill="F3F3F3"/>
          </w:tcPr>
          <w:p w:rsidR="00F83DAD" w:rsidRPr="0005740B" w:rsidRDefault="00F83DAD" w:rsidP="006D49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0" w:type="dxa"/>
            <w:gridSpan w:val="2"/>
          </w:tcPr>
          <w:p w:rsidR="00F83DAD" w:rsidRPr="0005740B" w:rsidRDefault="00F83DAD" w:rsidP="006D4923">
            <w:pPr>
              <w:rPr>
                <w:rFonts w:ascii="Arial" w:hAnsi="Arial" w:cs="Arial"/>
                <w:lang w:val="en-US"/>
              </w:rPr>
            </w:pPr>
          </w:p>
        </w:tc>
      </w:tr>
      <w:tr w:rsidR="00F83DAD" w:rsidRPr="00B24C4F" w:rsidTr="006D4923">
        <w:trPr>
          <w:trHeight w:val="567"/>
          <w:jc w:val="center"/>
        </w:trPr>
        <w:tc>
          <w:tcPr>
            <w:tcW w:w="4203" w:type="dxa"/>
            <w:gridSpan w:val="2"/>
            <w:shd w:val="clear" w:color="auto" w:fill="F3F3F3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>Necessità di dieta speciale (specificare)</w:t>
            </w:r>
          </w:p>
          <w:p w:rsidR="00F83DAD" w:rsidRPr="00B24C4F" w:rsidRDefault="00F83DAD" w:rsidP="006D4923">
            <w:pPr>
              <w:rPr>
                <w:rFonts w:ascii="Arial" w:hAnsi="Arial" w:cs="Arial"/>
                <w:lang w:val="en-GB"/>
              </w:rPr>
            </w:pPr>
            <w:r w:rsidRPr="00B24C4F">
              <w:rPr>
                <w:rFonts w:ascii="Arial" w:hAnsi="Arial" w:cs="Arial"/>
                <w:lang w:val="en-GB"/>
              </w:rPr>
              <w:t xml:space="preserve">Special dietary needs (please explain) </w:t>
            </w:r>
          </w:p>
        </w:tc>
        <w:tc>
          <w:tcPr>
            <w:tcW w:w="4517" w:type="dxa"/>
            <w:gridSpan w:val="3"/>
          </w:tcPr>
          <w:p w:rsidR="00F83DAD" w:rsidRPr="00B24C4F" w:rsidRDefault="00F83DAD" w:rsidP="006D4923">
            <w:pPr>
              <w:rPr>
                <w:rFonts w:ascii="Arial" w:hAnsi="Arial" w:cs="Arial"/>
                <w:lang w:val="en-GB"/>
              </w:rPr>
            </w:pPr>
          </w:p>
        </w:tc>
      </w:tr>
      <w:tr w:rsidR="00F83DAD" w:rsidRPr="00217FFC" w:rsidTr="006D4923">
        <w:trPr>
          <w:gridAfter w:val="1"/>
          <w:wAfter w:w="8" w:type="dxa"/>
          <w:trHeight w:val="567"/>
          <w:jc w:val="center"/>
        </w:trPr>
        <w:tc>
          <w:tcPr>
            <w:tcW w:w="4203" w:type="dxa"/>
            <w:gridSpan w:val="2"/>
            <w:shd w:val="clear" w:color="auto" w:fill="F3F3F3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 xml:space="preserve">Necessità di traduzione </w:t>
            </w:r>
            <w:r>
              <w:rPr>
                <w:rFonts w:ascii="Arial" w:hAnsi="Arial" w:cs="Arial"/>
              </w:rPr>
              <w:t>e</w:t>
            </w:r>
            <w:r w:rsidRPr="00217FFC">
              <w:rPr>
                <w:rFonts w:ascii="Arial" w:hAnsi="Arial" w:cs="Arial"/>
              </w:rPr>
              <w:t xml:space="preserve"> in quale lingua</w:t>
            </w:r>
          </w:p>
          <w:p w:rsidR="00F83DAD" w:rsidRPr="00217FFC" w:rsidRDefault="00F83DAD" w:rsidP="006D4923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 xml:space="preserve">Translation requested (specify language) </w:t>
            </w:r>
          </w:p>
        </w:tc>
        <w:tc>
          <w:tcPr>
            <w:tcW w:w="4509" w:type="dxa"/>
            <w:gridSpan w:val="2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</w:p>
        </w:tc>
      </w:tr>
      <w:tr w:rsidR="00F83DAD" w:rsidRPr="00B24C4F" w:rsidTr="006D4923">
        <w:trPr>
          <w:gridAfter w:val="1"/>
          <w:wAfter w:w="8" w:type="dxa"/>
          <w:trHeight w:val="567"/>
          <w:jc w:val="center"/>
        </w:trPr>
        <w:tc>
          <w:tcPr>
            <w:tcW w:w="4203" w:type="dxa"/>
            <w:gridSpan w:val="2"/>
            <w:shd w:val="clear" w:color="auto" w:fill="F3F3F3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  <w:r w:rsidRPr="00217FFC">
              <w:rPr>
                <w:rFonts w:ascii="Arial" w:hAnsi="Arial" w:cs="Arial"/>
              </w:rPr>
              <w:t xml:space="preserve">Necessità di </w:t>
            </w:r>
            <w:r>
              <w:rPr>
                <w:rFonts w:ascii="Arial" w:hAnsi="Arial" w:cs="Arial"/>
              </w:rPr>
              <w:t>camera singola</w:t>
            </w:r>
            <w:r w:rsidRPr="00217FFC">
              <w:rPr>
                <w:rFonts w:ascii="Arial" w:hAnsi="Arial" w:cs="Arial"/>
              </w:rPr>
              <w:t xml:space="preserve"> </w:t>
            </w:r>
          </w:p>
          <w:p w:rsidR="00F83DAD" w:rsidRPr="002F6283" w:rsidRDefault="00F83DAD" w:rsidP="00CC25DB">
            <w:pPr>
              <w:rPr>
                <w:rFonts w:ascii="Arial" w:hAnsi="Arial" w:cs="Arial"/>
                <w:lang w:val="en-US"/>
              </w:rPr>
            </w:pPr>
            <w:r w:rsidRPr="009F4556">
              <w:rPr>
                <w:rFonts w:ascii="Arial" w:hAnsi="Arial" w:cs="Arial"/>
                <w:lang w:val="en-US"/>
              </w:rPr>
              <w:t xml:space="preserve">The need for a single room </w:t>
            </w:r>
          </w:p>
        </w:tc>
        <w:tc>
          <w:tcPr>
            <w:tcW w:w="4509" w:type="dxa"/>
            <w:gridSpan w:val="2"/>
          </w:tcPr>
          <w:p w:rsidR="00F83DAD" w:rsidRDefault="00F83DAD" w:rsidP="006D49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 / no</w:t>
            </w:r>
          </w:p>
          <w:p w:rsidR="00F83DAD" w:rsidRPr="002F6283" w:rsidRDefault="00F83DAD" w:rsidP="006D49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not</w:t>
            </w:r>
          </w:p>
        </w:tc>
      </w:tr>
      <w:tr w:rsidR="00F83DAD" w:rsidRPr="002F6283" w:rsidTr="006D4923">
        <w:trPr>
          <w:gridAfter w:val="1"/>
          <w:wAfter w:w="8" w:type="dxa"/>
          <w:trHeight w:val="567"/>
          <w:jc w:val="center"/>
        </w:trPr>
        <w:tc>
          <w:tcPr>
            <w:tcW w:w="4203" w:type="dxa"/>
            <w:gridSpan w:val="2"/>
            <w:shd w:val="clear" w:color="auto" w:fill="F3F3F3"/>
          </w:tcPr>
          <w:p w:rsidR="00F83DAD" w:rsidRPr="00217FFC" w:rsidRDefault="00F83DAD" w:rsidP="006D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necessità particolari</w:t>
            </w:r>
          </w:p>
          <w:p w:rsidR="00F83DAD" w:rsidRPr="002F6283" w:rsidRDefault="00F83DAD" w:rsidP="006D4923">
            <w:pPr>
              <w:rPr>
                <w:rFonts w:ascii="Arial" w:hAnsi="Arial" w:cs="Arial"/>
                <w:lang w:val="en-US"/>
              </w:rPr>
            </w:pPr>
            <w:r w:rsidRPr="009F4556">
              <w:rPr>
                <w:rFonts w:ascii="Arial" w:hAnsi="Arial" w:cs="Arial"/>
                <w:lang w:val="en-US"/>
              </w:rPr>
              <w:t xml:space="preserve">Other needs </w:t>
            </w:r>
            <w:r w:rsidRPr="002F6283">
              <w:rPr>
                <w:rFonts w:ascii="Arial" w:hAnsi="Arial" w:cs="Arial"/>
                <w:lang w:val="en-US"/>
              </w:rPr>
              <w:t xml:space="preserve">(please </w:t>
            </w:r>
            <w:r w:rsidRPr="009F4556">
              <w:rPr>
                <w:rFonts w:ascii="Arial" w:hAnsi="Arial" w:cs="Arial"/>
                <w:lang w:val="en-US"/>
              </w:rPr>
              <w:t>specify</w:t>
            </w:r>
            <w:r w:rsidRPr="002F628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9" w:type="dxa"/>
            <w:gridSpan w:val="2"/>
          </w:tcPr>
          <w:p w:rsidR="00F83DAD" w:rsidRPr="002F6283" w:rsidRDefault="00F83DAD" w:rsidP="006D492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83DAD" w:rsidRPr="002F6283" w:rsidRDefault="00F83DAD" w:rsidP="00B24C4F">
      <w:pPr>
        <w:rPr>
          <w:rFonts w:ascii="Arial" w:hAnsi="Arial" w:cs="Arial"/>
          <w:lang w:val="en-US"/>
        </w:rPr>
      </w:pPr>
    </w:p>
    <w:p w:rsidR="00F83DAD" w:rsidRPr="002F6283" w:rsidRDefault="00F83DAD" w:rsidP="00B24C4F">
      <w:pPr>
        <w:rPr>
          <w:rFonts w:ascii="Arial" w:hAnsi="Arial" w:cs="Arial"/>
          <w:lang w:val="en-US"/>
        </w:rPr>
      </w:pPr>
    </w:p>
    <w:p w:rsidR="00F83DAD" w:rsidRPr="006D4923" w:rsidRDefault="00F83DAD">
      <w:pPr>
        <w:rPr>
          <w:rFonts w:ascii="Arial" w:hAnsi="Arial" w:cs="Arial"/>
        </w:rPr>
      </w:pPr>
      <w:r w:rsidRPr="006D4923">
        <w:rPr>
          <w:rFonts w:ascii="Arial" w:hAnsi="Arial" w:cs="Arial"/>
        </w:rPr>
        <w:t>Autorizzo il trattamento dei dati da me forniti con la presente scheda (D.lgs 196/03)</w:t>
      </w:r>
    </w:p>
    <w:p w:rsidR="00F83DAD" w:rsidRPr="006D4923" w:rsidRDefault="00F83DAD">
      <w:pPr>
        <w:rPr>
          <w:lang w:val="en-US"/>
        </w:rPr>
      </w:pPr>
      <w:r w:rsidRPr="006D4923">
        <w:rPr>
          <w:rStyle w:val="st1"/>
          <w:rFonts w:ascii="Arial" w:hAnsi="Arial" w:cs="Arial"/>
          <w:lang w:val="en-US"/>
        </w:rPr>
        <w:t>I authorize the treatment of my personal data with the present form</w:t>
      </w:r>
    </w:p>
    <w:sectPr w:rsidR="00F83DAD" w:rsidRPr="006D4923" w:rsidSect="00A52292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92"/>
    <w:rsid w:val="0005740B"/>
    <w:rsid w:val="000F4555"/>
    <w:rsid w:val="00217FFC"/>
    <w:rsid w:val="002C4DD3"/>
    <w:rsid w:val="002F6283"/>
    <w:rsid w:val="003B2EB5"/>
    <w:rsid w:val="003D3165"/>
    <w:rsid w:val="00416B53"/>
    <w:rsid w:val="00463144"/>
    <w:rsid w:val="004D0A53"/>
    <w:rsid w:val="00515AB5"/>
    <w:rsid w:val="005C7CD8"/>
    <w:rsid w:val="006D0201"/>
    <w:rsid w:val="006D4923"/>
    <w:rsid w:val="008073A8"/>
    <w:rsid w:val="00976D8C"/>
    <w:rsid w:val="009F4556"/>
    <w:rsid w:val="00A07593"/>
    <w:rsid w:val="00A3545A"/>
    <w:rsid w:val="00A52292"/>
    <w:rsid w:val="00B24C4F"/>
    <w:rsid w:val="00B8668D"/>
    <w:rsid w:val="00BC4A69"/>
    <w:rsid w:val="00CC25DB"/>
    <w:rsid w:val="00CF75E6"/>
    <w:rsid w:val="00D40458"/>
    <w:rsid w:val="00DC710D"/>
    <w:rsid w:val="00E55169"/>
    <w:rsid w:val="00F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4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uiPriority w:val="99"/>
    <w:rsid w:val="006D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985</Characters>
  <Application>Microsoft Office Outlook</Application>
  <DocSecurity>0</DocSecurity>
  <Lines>0</Lines>
  <Paragraphs>0</Paragraphs>
  <ScaleCrop>false</ScaleCrop>
  <Company>pafom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Maria Giovanna Rigatelli</dc:creator>
  <cp:keywords/>
  <dc:description/>
  <cp:lastModifiedBy>laura.cere</cp:lastModifiedBy>
  <cp:revision>2</cp:revision>
  <cp:lastPrinted>2008-12-15T10:07:00Z</cp:lastPrinted>
  <dcterms:created xsi:type="dcterms:W3CDTF">2017-05-30T14:31:00Z</dcterms:created>
  <dcterms:modified xsi:type="dcterms:W3CDTF">2017-05-30T14:31:00Z</dcterms:modified>
</cp:coreProperties>
</file>